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41F5DBF4" w14:textId="77777777" w:rsidR="001F012F" w:rsidRDefault="001F012F" w:rsidP="001F012F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1003FC8E" w14:textId="77777777" w:rsidR="001F012F" w:rsidRDefault="001F012F" w:rsidP="001F012F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03FC900F" w14:textId="77777777" w:rsidR="001F012F" w:rsidRDefault="001F012F" w:rsidP="001F012F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0B2F32F8" w14:textId="77777777" w:rsidR="001F012F" w:rsidRDefault="001F012F" w:rsidP="001F012F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2CC30B51" w14:textId="77777777" w:rsidR="001F012F" w:rsidRDefault="001F012F" w:rsidP="001F012F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195F73E" w14:textId="77777777" w:rsidR="001F012F" w:rsidRDefault="001F012F" w:rsidP="001F012F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E3E0F68" w14:textId="77777777" w:rsidR="001A6598" w:rsidRPr="001A6598" w:rsidRDefault="001A6598" w:rsidP="001F012F">
      <w:pPr>
        <w:spacing w:line="245" w:lineRule="exact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default" r:id="rId6"/>
      <w:footerReference w:type="default" r:id="rId7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FD01" w14:textId="77777777" w:rsidR="00227E79" w:rsidRDefault="00227E79" w:rsidP="00220F8F">
      <w:r>
        <w:separator/>
      </w:r>
    </w:p>
  </w:endnote>
  <w:endnote w:type="continuationSeparator" w:id="0">
    <w:p w14:paraId="5065E14E" w14:textId="77777777" w:rsidR="00227E79" w:rsidRDefault="00227E79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7A66" w14:textId="135D9B90" w:rsidR="006C2B23" w:rsidRPr="00711FBC" w:rsidRDefault="00012148" w:rsidP="00012148">
    <w:pPr>
      <w:pStyle w:val="Footer"/>
      <w:jc w:val="center"/>
    </w:pPr>
    <w:r>
      <w:rPr>
        <w:rFonts w:ascii="Cambria" w:eastAsia="Times New Roman" w:hAnsi="Cambria" w:cs="Arial"/>
        <w:i/>
      </w:rPr>
      <w:t>This recital is presented in partial fulfillment of the requirements</w:t>
    </w:r>
    <w:r>
      <w:rPr>
        <w:rFonts w:ascii="Cambria" w:eastAsia="Times New Roman" w:hAnsi="Cambria" w:cs="Arial"/>
        <w:i/>
      </w:rPr>
      <w:br/>
      <w:t>for the Master of Music (Literature and Performance) degree.</w:t>
    </w:r>
    <w:r w:rsidR="001F012F">
      <w:rPr>
        <w:rFonts w:asciiTheme="majorHAnsi" w:hAnsiTheme="majorHAnsi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5C69" w14:textId="77777777" w:rsidR="00227E79" w:rsidRDefault="00227E79" w:rsidP="00220F8F">
      <w:r>
        <w:separator/>
      </w:r>
    </w:p>
  </w:footnote>
  <w:footnote w:type="continuationSeparator" w:id="0">
    <w:p w14:paraId="3D5237A7" w14:textId="77777777" w:rsidR="00227E79" w:rsidRDefault="00227E79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12148"/>
    <w:rsid w:val="00067BB1"/>
    <w:rsid w:val="00075A9F"/>
    <w:rsid w:val="00081881"/>
    <w:rsid w:val="000925C0"/>
    <w:rsid w:val="00162981"/>
    <w:rsid w:val="00167979"/>
    <w:rsid w:val="001A6598"/>
    <w:rsid w:val="001F012F"/>
    <w:rsid w:val="00220F8F"/>
    <w:rsid w:val="00227E79"/>
    <w:rsid w:val="00270744"/>
    <w:rsid w:val="002E243F"/>
    <w:rsid w:val="002E2B0D"/>
    <w:rsid w:val="0031146B"/>
    <w:rsid w:val="0034759E"/>
    <w:rsid w:val="003627E2"/>
    <w:rsid w:val="00395D21"/>
    <w:rsid w:val="003F2797"/>
    <w:rsid w:val="004673E1"/>
    <w:rsid w:val="004D5C4F"/>
    <w:rsid w:val="0055005E"/>
    <w:rsid w:val="005523B5"/>
    <w:rsid w:val="00561BA8"/>
    <w:rsid w:val="005D1680"/>
    <w:rsid w:val="005F1F42"/>
    <w:rsid w:val="00654928"/>
    <w:rsid w:val="00682C23"/>
    <w:rsid w:val="006A53C9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13136"/>
    <w:rsid w:val="00924D16"/>
    <w:rsid w:val="009415CF"/>
    <w:rsid w:val="00967789"/>
    <w:rsid w:val="00970EE1"/>
    <w:rsid w:val="0097380D"/>
    <w:rsid w:val="009D711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C6067"/>
    <w:rsid w:val="00C00E88"/>
    <w:rsid w:val="00C019D2"/>
    <w:rsid w:val="00C050E0"/>
    <w:rsid w:val="00C06A75"/>
    <w:rsid w:val="00C4428A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4</cp:revision>
  <cp:lastPrinted>2015-01-30T20:33:00Z</cp:lastPrinted>
  <dcterms:created xsi:type="dcterms:W3CDTF">2023-01-20T18:36:00Z</dcterms:created>
  <dcterms:modified xsi:type="dcterms:W3CDTF">2023-01-20T18:42:00Z</dcterms:modified>
</cp:coreProperties>
</file>