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1BE61BD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2FB879AF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3210950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356F1AA1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025D60CB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356F81A" w14:textId="77777777" w:rsidR="006B0B32" w:rsidRDefault="006B0B32" w:rsidP="006B0B3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E3E0F68" w14:textId="77777777" w:rsidR="001A6598" w:rsidRPr="001A6598" w:rsidRDefault="001A6598" w:rsidP="006B0B32">
      <w:pPr>
        <w:spacing w:line="245" w:lineRule="exact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32FB" w14:textId="77777777" w:rsidR="006A53C9" w:rsidRDefault="006A53C9" w:rsidP="00220F8F">
      <w:r>
        <w:separator/>
      </w:r>
    </w:p>
  </w:endnote>
  <w:endnote w:type="continuationSeparator" w:id="0">
    <w:p w14:paraId="2E15497D" w14:textId="77777777" w:rsidR="006A53C9" w:rsidRDefault="006A53C9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18B1" w14:textId="77777777" w:rsidR="005523B5" w:rsidRDefault="0055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3D215E41" w:rsidR="006C2B23" w:rsidRPr="00E65706" w:rsidRDefault="00E65706" w:rsidP="00E65706">
    <w:pPr>
      <w:pStyle w:val="Footer"/>
      <w:jc w:val="center"/>
    </w:pPr>
    <w:r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  <w:t xml:space="preserve">for the Bachelor of Music (Performance) </w:t>
    </w:r>
    <w:r>
      <w:rPr>
        <w:rFonts w:ascii="Cambria" w:eastAsia="Times New Roman" w:hAnsi="Cambria" w:cs="Arial"/>
        <w:i/>
      </w:rPr>
      <w:t>degree.</w:t>
    </w:r>
    <w:r w:rsidR="006B0B32" w:rsidRPr="006B0B32"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076" w14:textId="77777777" w:rsidR="005523B5" w:rsidRDefault="0055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18A4" w14:textId="77777777" w:rsidR="006A53C9" w:rsidRDefault="006A53C9" w:rsidP="00220F8F">
      <w:r>
        <w:separator/>
      </w:r>
    </w:p>
  </w:footnote>
  <w:footnote w:type="continuationSeparator" w:id="0">
    <w:p w14:paraId="2DBA2660" w14:textId="77777777" w:rsidR="006A53C9" w:rsidRDefault="006A53C9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0E3" w14:textId="77777777" w:rsidR="005523B5" w:rsidRDefault="0055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FF8" w14:textId="77777777" w:rsidR="005523B5" w:rsidRDefault="0055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167979"/>
    <w:rsid w:val="001A6598"/>
    <w:rsid w:val="00220F8F"/>
    <w:rsid w:val="00270744"/>
    <w:rsid w:val="002E243F"/>
    <w:rsid w:val="002E2B0D"/>
    <w:rsid w:val="0031146B"/>
    <w:rsid w:val="003627E2"/>
    <w:rsid w:val="00395D21"/>
    <w:rsid w:val="003F2797"/>
    <w:rsid w:val="004673E1"/>
    <w:rsid w:val="004D5C4F"/>
    <w:rsid w:val="005523B5"/>
    <w:rsid w:val="00561BA8"/>
    <w:rsid w:val="005D1680"/>
    <w:rsid w:val="005F1F42"/>
    <w:rsid w:val="00654928"/>
    <w:rsid w:val="00682C23"/>
    <w:rsid w:val="006A53C9"/>
    <w:rsid w:val="006B0B32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C6067"/>
    <w:rsid w:val="00C00E88"/>
    <w:rsid w:val="00C019D2"/>
    <w:rsid w:val="00C050E0"/>
    <w:rsid w:val="00C4428A"/>
    <w:rsid w:val="00C75A65"/>
    <w:rsid w:val="00C91A61"/>
    <w:rsid w:val="00C94AC4"/>
    <w:rsid w:val="00CB48DF"/>
    <w:rsid w:val="00D20C2C"/>
    <w:rsid w:val="00D3057B"/>
    <w:rsid w:val="00DC4F60"/>
    <w:rsid w:val="00E01AB8"/>
    <w:rsid w:val="00E21D78"/>
    <w:rsid w:val="00E65706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4</cp:revision>
  <cp:lastPrinted>2015-01-30T20:33:00Z</cp:lastPrinted>
  <dcterms:created xsi:type="dcterms:W3CDTF">2023-01-20T18:35:00Z</dcterms:created>
  <dcterms:modified xsi:type="dcterms:W3CDTF">2023-01-20T18:40:00Z</dcterms:modified>
</cp:coreProperties>
</file>