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186E740A" w14:textId="77777777" w:rsidR="00492253" w:rsidRPr="00D946EF" w:rsidRDefault="00492253" w:rsidP="00492253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Student Name</w:t>
      </w:r>
      <w:r w:rsidR="00C91A61" w:rsidRPr="00D946EF">
        <w:rPr>
          <w:rFonts w:ascii="Arial" w:hAnsi="Arial" w:cs="Arial"/>
          <w:szCs w:val="20"/>
        </w:rPr>
        <w:t xml:space="preserve">, </w:t>
      </w:r>
      <w:r w:rsidRPr="00D946EF">
        <w:rPr>
          <w:rFonts w:ascii="Arial" w:hAnsi="Arial" w:cs="Arial"/>
          <w:i/>
          <w:szCs w:val="20"/>
        </w:rPr>
        <w:t>instrument</w:t>
      </w:r>
      <w:r>
        <w:rPr>
          <w:rFonts w:ascii="Arial" w:hAnsi="Arial" w:cs="Arial"/>
          <w:i/>
          <w:szCs w:val="20"/>
        </w:rPr>
        <w:br/>
      </w:r>
      <w:r>
        <w:rPr>
          <w:rFonts w:ascii="Arial" w:hAnsi="Arial" w:cs="Arial"/>
          <w:szCs w:val="20"/>
        </w:rPr>
        <w:t>Student Name</w:t>
      </w:r>
      <w:r w:rsidRPr="00D946EF">
        <w:rPr>
          <w:rFonts w:ascii="Arial" w:hAnsi="Arial" w:cs="Arial"/>
          <w:szCs w:val="20"/>
        </w:rPr>
        <w:t xml:space="preserve">, </w:t>
      </w:r>
      <w:r w:rsidRPr="00D946EF">
        <w:rPr>
          <w:rFonts w:ascii="Arial" w:hAnsi="Arial" w:cs="Arial"/>
          <w:i/>
          <w:szCs w:val="20"/>
        </w:rPr>
        <w:t>instrument</w:t>
      </w:r>
    </w:p>
    <w:p w14:paraId="56C0F495" w14:textId="77777777" w:rsidR="00F94A91" w:rsidRPr="001A6598" w:rsidRDefault="00F94A91" w:rsidP="00F94A91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2B9079D9" w14:textId="77777777" w:rsidR="00753DE8" w:rsidRPr="001A6598" w:rsidRDefault="00753DE8" w:rsidP="00753DE8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6818B2CE" w14:textId="77777777" w:rsidR="00753DE8" w:rsidRPr="001A6598" w:rsidRDefault="00753DE8" w:rsidP="00753DE8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727B8A1E" w14:textId="77777777" w:rsidR="00753DE8" w:rsidRPr="001A6598" w:rsidRDefault="00753DE8" w:rsidP="00753DE8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75934303" w14:textId="77777777" w:rsidR="00753DE8" w:rsidRPr="001A6598" w:rsidRDefault="00753DE8" w:rsidP="00753DE8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p w14:paraId="3BC49C4A" w14:textId="77777777" w:rsidR="00F94A91" w:rsidRPr="001A6598" w:rsidRDefault="00F94A91" w:rsidP="00F94A91">
      <w:pPr>
        <w:tabs>
          <w:tab w:val="left" w:pos="360"/>
          <w:tab w:val="center" w:pos="5400"/>
          <w:tab w:val="right" w:pos="10800"/>
        </w:tabs>
        <w:spacing w:line="260" w:lineRule="exact"/>
        <w:rPr>
          <w:rFonts w:asciiTheme="majorHAnsi" w:hAnsiTheme="majorHAnsi" w:cs="Arial"/>
          <w:szCs w:val="20"/>
        </w:rPr>
      </w:pPr>
    </w:p>
    <w:sectPr w:rsidR="00F94A91" w:rsidRPr="001A6598" w:rsidSect="002E243F">
      <w:headerReference w:type="default" r:id="rId6"/>
      <w:footerReference w:type="default" r:id="rId7"/>
      <w:pgSz w:w="12240" w:h="15840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BA43" w14:textId="77777777" w:rsidR="006C0C0F" w:rsidRDefault="006C0C0F" w:rsidP="00220F8F">
      <w:r>
        <w:separator/>
      </w:r>
    </w:p>
  </w:endnote>
  <w:endnote w:type="continuationSeparator" w:id="0">
    <w:p w14:paraId="34F9C511" w14:textId="77777777" w:rsidR="006C0C0F" w:rsidRDefault="006C0C0F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7A66" w14:textId="38F4EA43" w:rsidR="006C2B23" w:rsidRPr="00D55AD1" w:rsidRDefault="006C2B23" w:rsidP="00D55AD1">
    <w:pPr>
      <w:pStyle w:val="Footer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8371" w14:textId="77777777" w:rsidR="006C0C0F" w:rsidRDefault="006C0C0F" w:rsidP="00220F8F">
      <w:r>
        <w:separator/>
      </w:r>
    </w:p>
  </w:footnote>
  <w:footnote w:type="continuationSeparator" w:id="0">
    <w:p w14:paraId="7C6F15CC" w14:textId="77777777" w:rsidR="006C0C0F" w:rsidRDefault="006C0C0F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76C" w14:textId="24CEF582" w:rsidR="00220F8F" w:rsidRDefault="007428EB" w:rsidP="007428EB">
    <w:pPr>
      <w:pStyle w:val="Header"/>
      <w:tabs>
        <w:tab w:val="clear" w:pos="4680"/>
        <w:tab w:val="clear" w:pos="9360"/>
        <w:tab w:val="left" w:pos="933"/>
      </w:tabs>
    </w:pPr>
    <w:r>
      <w:tab/>
    </w:r>
    <w:r w:rsidR="00163B72">
      <w:rPr>
        <w:noProof/>
      </w:rPr>
      <w:drawing>
        <wp:inline distT="0" distB="0" distL="0" distR="0" wp14:anchorId="32AD322D" wp14:editId="4EE2EDC8">
          <wp:extent cx="6858000" cy="906145"/>
          <wp:effectExtent l="0" t="0" r="0" b="825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067BB1"/>
    <w:rsid w:val="00075A9F"/>
    <w:rsid w:val="00081881"/>
    <w:rsid w:val="000936EE"/>
    <w:rsid w:val="000E6367"/>
    <w:rsid w:val="00163B72"/>
    <w:rsid w:val="00167979"/>
    <w:rsid w:val="001A033C"/>
    <w:rsid w:val="001A6598"/>
    <w:rsid w:val="00220F8F"/>
    <w:rsid w:val="00270744"/>
    <w:rsid w:val="002E243F"/>
    <w:rsid w:val="002E2B0D"/>
    <w:rsid w:val="0031146B"/>
    <w:rsid w:val="003627E2"/>
    <w:rsid w:val="003779C4"/>
    <w:rsid w:val="00395D21"/>
    <w:rsid w:val="003F2797"/>
    <w:rsid w:val="004673E1"/>
    <w:rsid w:val="00492253"/>
    <w:rsid w:val="004D5C4F"/>
    <w:rsid w:val="005523B5"/>
    <w:rsid w:val="00561BA8"/>
    <w:rsid w:val="005D1680"/>
    <w:rsid w:val="005F1F42"/>
    <w:rsid w:val="00682C23"/>
    <w:rsid w:val="006C0C0F"/>
    <w:rsid w:val="006C2B23"/>
    <w:rsid w:val="006D255D"/>
    <w:rsid w:val="006D46B1"/>
    <w:rsid w:val="00711FBC"/>
    <w:rsid w:val="007318C1"/>
    <w:rsid w:val="007428EB"/>
    <w:rsid w:val="00750839"/>
    <w:rsid w:val="00750A7F"/>
    <w:rsid w:val="00753DE8"/>
    <w:rsid w:val="007541ED"/>
    <w:rsid w:val="0080588C"/>
    <w:rsid w:val="008204A5"/>
    <w:rsid w:val="00837DC6"/>
    <w:rsid w:val="00847D31"/>
    <w:rsid w:val="008B0E74"/>
    <w:rsid w:val="008D2F88"/>
    <w:rsid w:val="008D6E88"/>
    <w:rsid w:val="008D73E7"/>
    <w:rsid w:val="00924D16"/>
    <w:rsid w:val="009415CF"/>
    <w:rsid w:val="00967789"/>
    <w:rsid w:val="00970EE1"/>
    <w:rsid w:val="0097380D"/>
    <w:rsid w:val="009E74A8"/>
    <w:rsid w:val="00A002A4"/>
    <w:rsid w:val="00A030B4"/>
    <w:rsid w:val="00A03B2C"/>
    <w:rsid w:val="00A06384"/>
    <w:rsid w:val="00A108D4"/>
    <w:rsid w:val="00AA248B"/>
    <w:rsid w:val="00AC61B4"/>
    <w:rsid w:val="00AE6DFC"/>
    <w:rsid w:val="00B009F3"/>
    <w:rsid w:val="00B1009F"/>
    <w:rsid w:val="00BA3953"/>
    <w:rsid w:val="00BC6067"/>
    <w:rsid w:val="00C00E88"/>
    <w:rsid w:val="00C019D2"/>
    <w:rsid w:val="00C050E0"/>
    <w:rsid w:val="00C4428A"/>
    <w:rsid w:val="00C75A65"/>
    <w:rsid w:val="00C91A61"/>
    <w:rsid w:val="00CB48DF"/>
    <w:rsid w:val="00D20C2C"/>
    <w:rsid w:val="00D3057B"/>
    <w:rsid w:val="00D55AD1"/>
    <w:rsid w:val="00DC4F60"/>
    <w:rsid w:val="00E01AB8"/>
    <w:rsid w:val="00E21D78"/>
    <w:rsid w:val="00E86DDB"/>
    <w:rsid w:val="00F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A91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Graham Cherwaty</cp:lastModifiedBy>
  <cp:revision>8</cp:revision>
  <cp:lastPrinted>2015-01-30T20:33:00Z</cp:lastPrinted>
  <dcterms:created xsi:type="dcterms:W3CDTF">2023-01-20T18:29:00Z</dcterms:created>
  <dcterms:modified xsi:type="dcterms:W3CDTF">2023-01-20T18:34:00Z</dcterms:modified>
</cp:coreProperties>
</file>